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E2" w:rsidRPr="00DB3CAF" w:rsidRDefault="00F93AE2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F93AE2" w:rsidRPr="00DB3CAF" w:rsidRDefault="00F93AE2">
      <w:pPr>
        <w:rPr>
          <w:color w:val="000000"/>
          <w:sz w:val="16"/>
        </w:rPr>
      </w:pPr>
    </w:p>
    <w:p w:rsidR="00F93AE2" w:rsidRPr="00DB3CAF" w:rsidRDefault="00F93AE2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F93AE2" w:rsidRPr="00DB3CAF" w:rsidRDefault="00F93AE2">
      <w:pPr>
        <w:jc w:val="right"/>
        <w:rPr>
          <w:color w:val="000000"/>
        </w:rPr>
      </w:pPr>
    </w:p>
    <w:p w:rsidR="00F93AE2" w:rsidRPr="00DB3CAF" w:rsidRDefault="00F93AE2">
      <w:pPr>
        <w:jc w:val="right"/>
        <w:rPr>
          <w:color w:val="000000"/>
        </w:rPr>
      </w:pPr>
    </w:p>
    <w:p w:rsidR="00F93AE2" w:rsidRPr="00DB3CAF" w:rsidRDefault="00F93AE2">
      <w:pPr>
        <w:jc w:val="right"/>
        <w:rPr>
          <w:color w:val="000000"/>
        </w:rPr>
      </w:pPr>
    </w:p>
    <w:p w:rsidR="00F93AE2" w:rsidRPr="00DB3CAF" w:rsidRDefault="00F93AE2">
      <w:pPr>
        <w:jc w:val="right"/>
        <w:rPr>
          <w:color w:val="000000"/>
        </w:rPr>
      </w:pPr>
    </w:p>
    <w:p w:rsidR="00F93AE2" w:rsidRPr="00DB3CAF" w:rsidRDefault="00F93AE2">
      <w:pPr>
        <w:pStyle w:val="Heading1"/>
        <w:rPr>
          <w:color w:val="000000"/>
          <w:lang w:val="pl-PL"/>
        </w:rPr>
      </w:pPr>
    </w:p>
    <w:p w:rsidR="00F93AE2" w:rsidRPr="00DB3CAF" w:rsidRDefault="00F93AE2">
      <w:pPr>
        <w:pStyle w:val="Heading1"/>
        <w:rPr>
          <w:color w:val="000000"/>
          <w:lang w:val="pl-PL"/>
        </w:rPr>
      </w:pPr>
    </w:p>
    <w:p w:rsidR="00F93AE2" w:rsidRPr="00DB3CAF" w:rsidRDefault="00F93AE2">
      <w:pPr>
        <w:pStyle w:val="Heading1"/>
        <w:rPr>
          <w:color w:val="000000"/>
          <w:lang w:val="pl-PL"/>
        </w:rPr>
      </w:pPr>
    </w:p>
    <w:p w:rsidR="00F93AE2" w:rsidRPr="00DB3CAF" w:rsidRDefault="00F93AE2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F93AE2" w:rsidRPr="00DB3CAF" w:rsidRDefault="00F93AE2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F93AE2" w:rsidRPr="00DB3CAF" w:rsidRDefault="00F93AE2">
      <w:pPr>
        <w:rPr>
          <w:color w:val="000000"/>
          <w:lang w:val="de-DE"/>
        </w:rPr>
      </w:pPr>
    </w:p>
    <w:p w:rsidR="00F93AE2" w:rsidRPr="00DB3CAF" w:rsidRDefault="00F93AE2">
      <w:pPr>
        <w:rPr>
          <w:color w:val="000000"/>
          <w:lang w:val="de-DE"/>
        </w:rPr>
      </w:pP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na dostawę:</w:t>
      </w:r>
    </w:p>
    <w:p w:rsidR="00F93AE2" w:rsidRDefault="00F93AE2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F93AE2" w:rsidRPr="00DB3CAF" w:rsidRDefault="00F93AE2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F93AE2" w:rsidRPr="00DB3CAF" w:rsidRDefault="00F93AE2">
      <w:pPr>
        <w:jc w:val="center"/>
        <w:rPr>
          <w:color w:val="000000"/>
        </w:rPr>
      </w:pPr>
    </w:p>
    <w:p w:rsidR="00F93AE2" w:rsidRPr="00DB3CAF" w:rsidRDefault="00F93AE2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F93AE2" w:rsidRDefault="00F93AE2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F93AE2" w:rsidRPr="00DB3CAF" w:rsidRDefault="00F93AE2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KZP/11/2013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F93AE2" w:rsidRPr="00DB3CAF" w:rsidRDefault="00F93AE2">
      <w:pPr>
        <w:pStyle w:val="BodyText3"/>
        <w:rPr>
          <w:color w:val="000000"/>
        </w:rPr>
      </w:pPr>
    </w:p>
    <w:p w:rsidR="00F93AE2" w:rsidRPr="00DB3CAF" w:rsidRDefault="00F93AE2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F93AE2" w:rsidRPr="00DB3CAF" w:rsidRDefault="00F93AE2">
      <w:pPr>
        <w:pStyle w:val="BodyText3"/>
        <w:rPr>
          <w:color w:val="000000"/>
        </w:rPr>
      </w:pPr>
    </w:p>
    <w:p w:rsidR="00F93AE2" w:rsidRPr="00DB3CAF" w:rsidRDefault="00F93AE2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F93AE2" w:rsidRPr="00DB3CAF" w:rsidRDefault="00F93AE2" w:rsidP="00D46DC2">
      <w:pPr>
        <w:pStyle w:val="BodyText3"/>
        <w:rPr>
          <w:color w:val="000000"/>
        </w:rPr>
      </w:pPr>
    </w:p>
    <w:p w:rsidR="00F93AE2" w:rsidRPr="00DB3CAF" w:rsidRDefault="00F93AE2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F93AE2" w:rsidRPr="00DB3CAF" w:rsidRDefault="00F93AE2" w:rsidP="00D46DC2">
      <w:pPr>
        <w:rPr>
          <w:color w:val="000000"/>
        </w:rPr>
      </w:pPr>
    </w:p>
    <w:p w:rsidR="00F93AE2" w:rsidRPr="00DB3CAF" w:rsidRDefault="00F93AE2" w:rsidP="00D46DC2">
      <w:pPr>
        <w:rPr>
          <w:color w:val="000000"/>
        </w:rPr>
      </w:pPr>
    </w:p>
    <w:p w:rsidR="00F93AE2" w:rsidRPr="00DB3CAF" w:rsidRDefault="00F93AE2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F93AE2" w:rsidRPr="00DB3CAF" w:rsidRDefault="00F93AE2" w:rsidP="00D46DC2">
      <w:pPr>
        <w:pStyle w:val="BodyText3"/>
        <w:rPr>
          <w:color w:val="000000"/>
        </w:rPr>
      </w:pPr>
    </w:p>
    <w:p w:rsidR="00F93AE2" w:rsidRPr="00DB3CAF" w:rsidRDefault="00F93AE2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F93AE2" w:rsidRPr="00DB3CAF" w:rsidRDefault="00F93AE2">
      <w:pPr>
        <w:ind w:left="360"/>
        <w:rPr>
          <w:color w:val="000000"/>
        </w:rPr>
      </w:pPr>
    </w:p>
    <w:p w:rsidR="00F93AE2" w:rsidRPr="00DB3CAF" w:rsidRDefault="00F93AE2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F93AE2" w:rsidRPr="00DB3CAF" w:rsidRDefault="00F93AE2">
      <w:pPr>
        <w:ind w:left="360"/>
        <w:rPr>
          <w:color w:val="000000"/>
        </w:rPr>
      </w:pPr>
    </w:p>
    <w:p w:rsidR="00F93AE2" w:rsidRDefault="00F93AE2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F93AE2" w:rsidRDefault="00F93AE2" w:rsidP="00AA76D9">
      <w:pPr>
        <w:spacing w:line="360" w:lineRule="auto"/>
        <w:ind w:left="360"/>
        <w:jc w:val="both"/>
        <w:rPr>
          <w:color w:val="000000"/>
        </w:rPr>
      </w:pPr>
    </w:p>
    <w:p w:rsidR="00F93AE2" w:rsidRPr="0043474D" w:rsidRDefault="00F93AE2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F93AE2" w:rsidRPr="0043474D" w:rsidRDefault="00F93AE2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F93AE2" w:rsidRPr="0043474D" w:rsidRDefault="00F93AE2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F93AE2" w:rsidRPr="0043474D" w:rsidRDefault="00F93AE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F93AE2" w:rsidRPr="0043474D" w:rsidRDefault="00F93AE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F93AE2" w:rsidRPr="0043474D" w:rsidRDefault="00F93AE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F93AE2" w:rsidRPr="0043474D" w:rsidRDefault="00F93AE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F93AE2" w:rsidRPr="0043474D" w:rsidRDefault="00F93AE2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F93AE2" w:rsidRPr="00DB3CAF" w:rsidRDefault="00F93AE2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F93AE2" w:rsidRPr="00DB3CAF" w:rsidRDefault="00F93AE2" w:rsidP="00FA0FDD">
      <w:pPr>
        <w:rPr>
          <w:color w:val="000000"/>
        </w:rPr>
      </w:pPr>
    </w:p>
    <w:p w:rsidR="00F93AE2" w:rsidRPr="00DB3CAF" w:rsidRDefault="00F93AE2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F93AE2" w:rsidRPr="00DB3CAF" w:rsidRDefault="00F93AE2" w:rsidP="00B519D5">
      <w:pPr>
        <w:ind w:left="360"/>
        <w:rPr>
          <w:color w:val="000000"/>
        </w:rPr>
      </w:pPr>
    </w:p>
    <w:p w:rsidR="00F93AE2" w:rsidRPr="00DB3CAF" w:rsidRDefault="00F93AE2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F93AE2" w:rsidRPr="00DB3CAF" w:rsidRDefault="00F93AE2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F93AE2" w:rsidRPr="00DB3CAF" w:rsidRDefault="00F93AE2" w:rsidP="00B519D5">
      <w:pPr>
        <w:rPr>
          <w:color w:val="000000"/>
        </w:rPr>
      </w:pPr>
    </w:p>
    <w:p w:rsidR="00F93AE2" w:rsidRPr="00DB3CAF" w:rsidRDefault="00F93AE2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F93AE2" w:rsidRPr="00B519D5" w:rsidRDefault="00F93AE2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F93AE2" w:rsidRDefault="00F93AE2">
      <w:pPr>
        <w:rPr>
          <w:color w:val="000000"/>
        </w:rPr>
      </w:pPr>
    </w:p>
    <w:p w:rsidR="00F93AE2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F93AE2" w:rsidRPr="00DB3CAF" w:rsidRDefault="00F93AE2" w:rsidP="006E531C">
      <w:pPr>
        <w:rPr>
          <w:color w:val="000000"/>
        </w:rPr>
      </w:pPr>
    </w:p>
    <w:p w:rsidR="00F93AE2" w:rsidRPr="00DB3CAF" w:rsidRDefault="00F93AE2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F93AE2" w:rsidRPr="00DB3CAF" w:rsidRDefault="00F93AE2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F93AE2" w:rsidRPr="00DB3CAF" w:rsidRDefault="00F93AE2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F93AE2" w:rsidRPr="00DB3CAF" w:rsidRDefault="00F93AE2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F93AE2" w:rsidRPr="00DB3CAF" w:rsidRDefault="00F93AE2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F93AE2" w:rsidRPr="00DB3CAF" w:rsidRDefault="00F93AE2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F93AE2" w:rsidRDefault="00F93AE2" w:rsidP="006E531C">
      <w:pPr>
        <w:rPr>
          <w:color w:val="000000"/>
        </w:rPr>
      </w:pPr>
    </w:p>
    <w:p w:rsidR="00F93AE2" w:rsidRDefault="00F93AE2">
      <w:pPr>
        <w:rPr>
          <w:color w:val="000000"/>
        </w:rPr>
      </w:pPr>
    </w:p>
    <w:p w:rsidR="00F93AE2" w:rsidRPr="00DB3CAF" w:rsidRDefault="00F93AE2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F93AE2" w:rsidRPr="00DB3CAF" w:rsidRDefault="00F93AE2" w:rsidP="00CA177B">
      <w:pPr>
        <w:rPr>
          <w:color w:val="000000"/>
        </w:rPr>
      </w:pPr>
    </w:p>
    <w:p w:rsidR="00F93AE2" w:rsidRPr="00DB3CAF" w:rsidRDefault="00F93AE2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F93AE2" w:rsidRPr="00DB3CAF" w:rsidRDefault="00F93AE2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F93AE2" w:rsidRPr="00DB3CAF" w:rsidRDefault="00F93AE2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F93AE2" w:rsidRPr="00DB3CAF" w:rsidRDefault="00F93AE2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F93AE2" w:rsidRPr="00DB3CAF" w:rsidRDefault="00F93AE2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F93AE2" w:rsidRPr="00DB3CAF" w:rsidRDefault="00F93AE2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F93AE2" w:rsidRDefault="00F93AE2" w:rsidP="00CA177B">
      <w:pPr>
        <w:rPr>
          <w:color w:val="000000"/>
        </w:rPr>
      </w:pPr>
    </w:p>
    <w:p w:rsidR="00F93AE2" w:rsidRDefault="00F93AE2" w:rsidP="00CA177B">
      <w:pPr>
        <w:rPr>
          <w:color w:val="000000"/>
        </w:rPr>
      </w:pPr>
    </w:p>
    <w:p w:rsidR="00F93AE2" w:rsidRDefault="00F93AE2" w:rsidP="000B362B">
      <w:pPr>
        <w:rPr>
          <w:color w:val="000000"/>
        </w:rPr>
      </w:pPr>
    </w:p>
    <w:p w:rsidR="00F93AE2" w:rsidRPr="00DB3CAF" w:rsidRDefault="00F93AE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F93AE2" w:rsidRPr="00DB3CAF" w:rsidRDefault="00F93AE2" w:rsidP="008C703B">
      <w:pPr>
        <w:rPr>
          <w:color w:val="000000"/>
        </w:rPr>
      </w:pP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F93AE2" w:rsidRPr="00DB3CAF" w:rsidRDefault="00F93AE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F93AE2" w:rsidRPr="00DB3CAF" w:rsidRDefault="00F93AE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F93AE2" w:rsidRDefault="00F93AE2" w:rsidP="000B362B">
      <w:pPr>
        <w:rPr>
          <w:color w:val="000000"/>
        </w:rPr>
      </w:pPr>
    </w:p>
    <w:p w:rsidR="00F93AE2" w:rsidRDefault="00F93AE2" w:rsidP="000B362B">
      <w:pPr>
        <w:rPr>
          <w:color w:val="000000"/>
        </w:rPr>
      </w:pPr>
    </w:p>
    <w:p w:rsidR="00F93AE2" w:rsidRDefault="00F93AE2">
      <w:pPr>
        <w:rPr>
          <w:b/>
          <w:color w:val="000000"/>
        </w:rPr>
      </w:pPr>
    </w:p>
    <w:p w:rsidR="00F93AE2" w:rsidRPr="00DB3CAF" w:rsidRDefault="00F93AE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F93AE2" w:rsidRPr="00DB3CAF" w:rsidRDefault="00F93AE2" w:rsidP="008C703B">
      <w:pPr>
        <w:rPr>
          <w:color w:val="000000"/>
        </w:rPr>
      </w:pP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F93AE2" w:rsidRPr="00DB3CAF" w:rsidRDefault="00F93AE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F93AE2" w:rsidRPr="00DB3CAF" w:rsidRDefault="00F93AE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F93AE2" w:rsidRDefault="00F93AE2">
      <w:pPr>
        <w:rPr>
          <w:b/>
          <w:color w:val="000000"/>
        </w:rPr>
      </w:pPr>
    </w:p>
    <w:p w:rsidR="00F93AE2" w:rsidRPr="00DB3CAF" w:rsidRDefault="00F93AE2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F93AE2" w:rsidRPr="00DB3CAF" w:rsidRDefault="00F93AE2" w:rsidP="008C703B">
      <w:pPr>
        <w:rPr>
          <w:color w:val="000000"/>
        </w:rPr>
      </w:pP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F93AE2" w:rsidRPr="00DB3CAF" w:rsidRDefault="00F93AE2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F93AE2" w:rsidRPr="00DB3CAF" w:rsidRDefault="00F93AE2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F93AE2" w:rsidRPr="00DB3CAF" w:rsidRDefault="00F93AE2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F93AE2" w:rsidRDefault="00F93AE2">
      <w:pPr>
        <w:rPr>
          <w:b/>
          <w:color w:val="000000"/>
        </w:rPr>
      </w:pPr>
    </w:p>
    <w:p w:rsidR="00F93AE2" w:rsidRDefault="00F93AE2">
      <w:pPr>
        <w:rPr>
          <w:b/>
          <w:color w:val="000000"/>
        </w:rPr>
      </w:pPr>
    </w:p>
    <w:p w:rsidR="00F93AE2" w:rsidRPr="00DB3CAF" w:rsidRDefault="00F93AE2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F93AE2" w:rsidRPr="00DB3CAF" w:rsidRDefault="00F93AE2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F93AE2" w:rsidRDefault="00F93AE2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F93AE2" w:rsidRDefault="00F93AE2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F93AE2" w:rsidRPr="00DB3CAF" w:rsidRDefault="00F93AE2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F93AE2" w:rsidRPr="00DB3CAF" w:rsidRDefault="00F93AE2">
      <w:pPr>
        <w:ind w:left="1080" w:hanging="1080"/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F93AE2" w:rsidRDefault="00F93AE2">
      <w:pPr>
        <w:rPr>
          <w:color w:val="000000"/>
        </w:rPr>
      </w:pP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F93AE2" w:rsidRPr="00DB3CAF" w:rsidRDefault="00F93AE2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F93AE2" w:rsidRPr="00DB3CAF" w:rsidRDefault="00F93AE2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F93AE2" w:rsidRPr="00DB3CAF" w:rsidRDefault="00F93AE2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F93AE2" w:rsidRPr="00DB3CAF" w:rsidRDefault="00F93AE2">
      <w:pPr>
        <w:rPr>
          <w:color w:val="000000"/>
        </w:rPr>
      </w:pPr>
    </w:p>
    <w:p w:rsidR="00F93AE2" w:rsidRPr="00DB3CAF" w:rsidRDefault="00F93AE2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F93AE2" w:rsidRPr="00DB3CAF" w:rsidRDefault="00F93AE2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F93AE2" w:rsidRDefault="00F93AE2">
      <w:pPr>
        <w:rPr>
          <w:color w:val="000000"/>
        </w:rPr>
      </w:pPr>
    </w:p>
    <w:p w:rsidR="00F93AE2" w:rsidRDefault="00F93AE2">
      <w:pPr>
        <w:rPr>
          <w:b/>
          <w:color w:val="000000"/>
          <w:u w:val="single"/>
        </w:rPr>
      </w:pPr>
    </w:p>
    <w:p w:rsidR="00F93AE2" w:rsidRPr="00891089" w:rsidRDefault="00F93AE2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F93AE2" w:rsidRDefault="00F93AE2" w:rsidP="00891089"/>
    <w:p w:rsidR="00F93AE2" w:rsidRPr="00425549" w:rsidRDefault="00F93AE2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</w:t>
      </w:r>
      <w:r>
        <w:rPr>
          <w:b/>
          <w:u w:val="single"/>
        </w:rPr>
        <w:t>tery stacjonarne, monitory</w:t>
      </w:r>
    </w:p>
    <w:p w:rsidR="00F93AE2" w:rsidRPr="00DB3CAF" w:rsidRDefault="00F93AE2">
      <w:pPr>
        <w:rPr>
          <w:color w:val="000000"/>
        </w:rPr>
      </w:pPr>
    </w:p>
    <w:p w:rsidR="00F93AE2" w:rsidRPr="00891089" w:rsidRDefault="00F93AE2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9</w:t>
      </w:r>
      <w:r w:rsidRPr="00891089">
        <w:rPr>
          <w:bCs/>
          <w:color w:val="000000"/>
        </w:rPr>
        <w:t xml:space="preserve"> zestawów</w:t>
      </w:r>
    </w:p>
    <w:p w:rsidR="00F93AE2" w:rsidRDefault="00F93AE2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Pr="005B6954" w:rsidRDefault="00F93AE2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B40010">
        <w:trPr>
          <w:trHeight w:val="315"/>
        </w:trPr>
        <w:tc>
          <w:tcPr>
            <w:tcW w:w="1980" w:type="dxa"/>
          </w:tcPr>
          <w:p w:rsidR="00F93AE2" w:rsidRPr="00B40010" w:rsidRDefault="00F93AE2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9778D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Procesor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Przynajmniej czterordzeniowy, czterowątkowy osiągający w teście wydajności CPU Benchmark wynik minimum 5887 pkt (http://www.passmark.com) wg PassMark Software, chłodzony wentylatorem o podłączeniu 4 pin PWM, o poziomie hałasu 10 dB(A) – 24 dB(A), nie gorszy niż: </w:t>
            </w:r>
            <w:hyperlink r:id="rId7" w:history="1">
              <w:r w:rsidRPr="001104AD">
                <w:rPr>
                  <w:rStyle w:val="Hyperlink"/>
                </w:rPr>
                <w:t>Intel Core i5-3330 @ 3.00GHz</w:t>
              </w:r>
            </w:hyperlink>
          </w:p>
        </w:tc>
        <w:tc>
          <w:tcPr>
            <w:tcW w:w="2880" w:type="dxa"/>
          </w:tcPr>
          <w:p w:rsidR="00F93AE2" w:rsidRPr="001616ED" w:rsidRDefault="00F93AE2" w:rsidP="00026C2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HDMI, dostosowana do współpracy z czterema wentylatorami o podłączeniu 4 pin PWM (procesorowy, systemowy, 2 dodatkowe)</w:t>
            </w:r>
          </w:p>
        </w:tc>
        <w:tc>
          <w:tcPr>
            <w:tcW w:w="2880" w:type="dxa"/>
          </w:tcPr>
          <w:p w:rsidR="00F93AE2" w:rsidRPr="00D64377" w:rsidRDefault="00F93AE2" w:rsidP="00026C2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Nie mniej niż 2x4GB DDR3 (1600MHz)  kompatybilna z ww. płytą główną</w:t>
            </w:r>
          </w:p>
        </w:tc>
        <w:tc>
          <w:tcPr>
            <w:tcW w:w="2880" w:type="dxa"/>
          </w:tcPr>
          <w:p w:rsidR="00F93AE2" w:rsidRPr="00D64377" w:rsidRDefault="00F93AE2" w:rsidP="00026C2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Zintegrowana, osiągająca co najmniej 465 pkt w teście PassMark G3D, nie gorsza niż: Intel HD 4000</w:t>
            </w:r>
          </w:p>
        </w:tc>
        <w:tc>
          <w:tcPr>
            <w:tcW w:w="2880" w:type="dxa"/>
          </w:tcPr>
          <w:p w:rsidR="00F93AE2" w:rsidRPr="00D64377" w:rsidRDefault="00F93AE2" w:rsidP="00026C2D"/>
        </w:tc>
      </w:tr>
      <w:tr w:rsidR="00F93AE2" w:rsidRPr="001616ED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PCI-Express x16, minimum 1024 MB pamięci GDDR5, osiągająca co najmniej 3568 pkt w teście PassMark G3D </w:t>
            </w:r>
            <w:hyperlink r:id="rId8" w:history="1">
              <w:r w:rsidRPr="001104AD">
                <w:rPr>
                  <w:rStyle w:val="Hyperlink"/>
                </w:rPr>
                <w:t>http://www.videocardbenchmark.net/</w:t>
              </w:r>
            </w:hyperlink>
            <w:r w:rsidRPr="001104AD">
              <w:rPr>
                <w:b/>
              </w:rPr>
              <w:t xml:space="preserve">, nie gorsza niż: </w:t>
            </w:r>
            <w:hyperlink r:id="rId9" w:history="1">
              <w:r w:rsidRPr="001104AD">
                <w:rPr>
                  <w:rStyle w:val="Hyperlink"/>
                </w:rPr>
                <w:t>GeForce GTX 650 Ti BOOST</w:t>
              </w:r>
            </w:hyperlink>
          </w:p>
        </w:tc>
        <w:tc>
          <w:tcPr>
            <w:tcW w:w="2880" w:type="dxa"/>
          </w:tcPr>
          <w:p w:rsidR="00F93AE2" w:rsidRPr="001616ED" w:rsidRDefault="00F93AE2" w:rsidP="00041B3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Obudowa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Liczba kieszeni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1104AD">
                <w:rPr>
                  <w:b/>
                </w:rPr>
                <w:t>3,5”</w:t>
              </w:r>
            </w:smartTag>
            <w:r w:rsidRPr="001104AD">
              <w:rPr>
                <w:b/>
              </w:rPr>
              <w:t xml:space="preserve"> wewnętrznych nie mniej niż 6 szt., zainstalowane wentylatory: 3 wentylatory o średnicy nie mniejszej niż </w:t>
            </w:r>
            <w:smartTag w:uri="urn:schemas-microsoft-com:office:smarttags" w:element="metricconverter">
              <w:smartTagPr>
                <w:attr w:name="ProductID" w:val="92 mm"/>
              </w:smartTagPr>
              <w:r w:rsidRPr="001104AD">
                <w:rPr>
                  <w:b/>
                </w:rPr>
                <w:t>92 mm</w:t>
              </w:r>
            </w:smartTag>
            <w:r w:rsidRPr="001104AD">
              <w:rPr>
                <w:b/>
              </w:rPr>
              <w:t>, podłączenie 4 pin PWM, poziom hałasu 10 dB(A) – 24 dB(A),</w:t>
            </w:r>
            <w:r w:rsidRPr="001104AD">
              <w:t xml:space="preserve"> </w:t>
            </w:r>
            <w:r w:rsidRPr="001104AD">
              <w:rPr>
                <w:b/>
              </w:rPr>
              <w:t>Zasilacz nie mniej niż 500 W, umożliwiający pełne zasilenie płyty głównej (złącze EPS) oraz karty graficznej o poziomie hałasu mniejszym niż 30 dbA</w:t>
            </w:r>
          </w:p>
        </w:tc>
        <w:tc>
          <w:tcPr>
            <w:tcW w:w="2880" w:type="dxa"/>
          </w:tcPr>
          <w:p w:rsidR="00F93AE2" w:rsidRPr="00D64377" w:rsidRDefault="00F93AE2" w:rsidP="00041B3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Pojemność nie mniej niż 1 TB, prędkość obrotowa 7200 (obrotów/minutę), 64MB cache SATA-600, osiągający w teście wydajności Hard Drive Benchmark wynik minimum 1127 pkt (http://www.passmark.com) wg PassMark Software</w:t>
            </w:r>
          </w:p>
        </w:tc>
        <w:tc>
          <w:tcPr>
            <w:tcW w:w="2880" w:type="dxa"/>
          </w:tcPr>
          <w:p w:rsidR="00F93AE2" w:rsidRPr="00D64377" w:rsidRDefault="00F93AE2" w:rsidP="00041B3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DVD+/-RW</w:t>
            </w:r>
          </w:p>
        </w:tc>
        <w:tc>
          <w:tcPr>
            <w:tcW w:w="2880" w:type="dxa"/>
          </w:tcPr>
          <w:p w:rsidR="00F93AE2" w:rsidRPr="00D64377" w:rsidRDefault="00F93AE2" w:rsidP="00041B3D"/>
        </w:tc>
      </w:tr>
      <w:tr w:rsidR="00F93AE2" w:rsidRPr="001616ED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Klawiatura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Klawiatura przewodowa multimedialna 104 klawiszowa, USB</w:t>
            </w:r>
          </w:p>
        </w:tc>
        <w:tc>
          <w:tcPr>
            <w:tcW w:w="2880" w:type="dxa"/>
          </w:tcPr>
          <w:p w:rsidR="00F93AE2" w:rsidRPr="001616ED" w:rsidRDefault="00F93AE2" w:rsidP="00041B3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Mysz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Optyczna, przewodowa, USB, o wymiarach nie mniejszych niż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1104AD">
                <w:rPr>
                  <w:b/>
                </w:rPr>
                <w:t>11 cm</w:t>
              </w:r>
            </w:smartTag>
            <w:r w:rsidRPr="001104AD">
              <w:rPr>
                <w:b/>
              </w:rPr>
              <w:t xml:space="preserve"> długości i nie mniej niż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104AD">
                <w:rPr>
                  <w:b/>
                </w:rPr>
                <w:t>5 cm</w:t>
              </w:r>
            </w:smartTag>
            <w:r w:rsidRPr="001104AD">
              <w:rPr>
                <w:b/>
              </w:rPr>
              <w:t xml:space="preserve"> szerokości, o rozdzielczości nie mniej niż 1000 dpi, o liczbie przycisków 2 + rolka przewijania</w:t>
            </w:r>
          </w:p>
        </w:tc>
        <w:tc>
          <w:tcPr>
            <w:tcW w:w="2880" w:type="dxa"/>
          </w:tcPr>
          <w:p w:rsidR="00F93AE2" w:rsidRPr="00D64377" w:rsidRDefault="00F93AE2" w:rsidP="00041B3D"/>
        </w:tc>
      </w:tr>
      <w:tr w:rsidR="00F93AE2" w:rsidRPr="00D64377" w:rsidTr="007E1113">
        <w:trPr>
          <w:trHeight w:val="315"/>
        </w:trPr>
        <w:tc>
          <w:tcPr>
            <w:tcW w:w="19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Gwarancja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F93AE2" w:rsidRPr="00D64377" w:rsidRDefault="00F93AE2" w:rsidP="00041B3D"/>
        </w:tc>
      </w:tr>
    </w:tbl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Pr="00891089" w:rsidRDefault="00F93AE2" w:rsidP="00A617A6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4</w:t>
      </w:r>
      <w:r w:rsidRPr="00891089">
        <w:rPr>
          <w:bCs/>
          <w:color w:val="000000"/>
        </w:rPr>
        <w:t xml:space="preserve"> zestaw</w:t>
      </w:r>
      <w:r>
        <w:rPr>
          <w:bCs/>
          <w:color w:val="000000"/>
        </w:rPr>
        <w:t>y</w:t>
      </w:r>
    </w:p>
    <w:p w:rsidR="00F93AE2" w:rsidRDefault="00F93AE2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Pr="005B6954" w:rsidRDefault="00F93AE2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9760AE">
        <w:trPr>
          <w:trHeight w:val="315"/>
        </w:trPr>
        <w:tc>
          <w:tcPr>
            <w:tcW w:w="1980" w:type="dxa"/>
          </w:tcPr>
          <w:p w:rsidR="00F93AE2" w:rsidRPr="00B40010" w:rsidRDefault="00F93AE2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9778D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Procesor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Przynajmniej czterordzeniowy, czterowątkowy osiągający w teście wydajności CPU Benchmark wynik minimum 8312 pkt (http://www.passmark.com) wg PassMark Software, chłodzony wentylatorem o podłączeniu 4 pin PWM, o poziomie hałasu 10 dB(A) – 24 dB(A), nie gorszy niż: </w:t>
            </w:r>
            <w:hyperlink r:id="rId10" w:history="1">
              <w:hyperlink r:id="rId11" w:history="1">
                <w:r w:rsidRPr="001104AD">
                  <w:rPr>
                    <w:rStyle w:val="Hyperlink"/>
                  </w:rPr>
                  <w:t>Intel Core i7-2600 @ 3.40GHz</w:t>
                </w:r>
              </w:hyperlink>
            </w:hyperlink>
          </w:p>
        </w:tc>
        <w:tc>
          <w:tcPr>
            <w:tcW w:w="2880" w:type="dxa"/>
          </w:tcPr>
          <w:p w:rsidR="00F93AE2" w:rsidRPr="001616ED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HDMI, dostosowana do współpracy z czterema wentylatorami o podłączeniu 4 pin PWM (procesorowy, systemowy, 2 dodatkowe)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Nie mniej niż 2x8GB DDR3 (1600MHz)  kompatybilna z ww. płytą główną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Zintegrowana, osiągająca co najmniej 465 pkt w teście PassMark G3D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1616ED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PCI-Express x16, minimum 1024 MB pamięci GDDR5, osiągająca co najmniej 3568 pkt w teście PassMark G3D </w:t>
            </w:r>
            <w:hyperlink r:id="rId12" w:history="1">
              <w:r w:rsidRPr="001104AD">
                <w:rPr>
                  <w:rStyle w:val="Hyperlink"/>
                </w:rPr>
                <w:t>http://www.videocardbenchmark.net/</w:t>
              </w:r>
            </w:hyperlink>
            <w:r w:rsidRPr="001104AD">
              <w:rPr>
                <w:b/>
              </w:rPr>
              <w:t xml:space="preserve">, nie gorsza niż: </w:t>
            </w:r>
            <w:hyperlink r:id="rId13" w:history="1">
              <w:r w:rsidRPr="001104AD">
                <w:rPr>
                  <w:rStyle w:val="Hyperlink"/>
                </w:rPr>
                <w:t>GeForce GTX 650 Ti BOOST</w:t>
              </w:r>
            </w:hyperlink>
          </w:p>
        </w:tc>
        <w:tc>
          <w:tcPr>
            <w:tcW w:w="2880" w:type="dxa"/>
          </w:tcPr>
          <w:p w:rsidR="00F93AE2" w:rsidRPr="001616ED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Obudowa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Liczba kieszeni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3,5”</w:t>
              </w:r>
            </w:smartTag>
            <w:r w:rsidRPr="001104AD">
              <w:rPr>
                <w:b/>
              </w:rPr>
              <w:t xml:space="preserve"> wewnętrznych nie mniej niż 6 szt., zainstalowane wentylatory: 3 wentylatory o średnicy nie mniejszej niż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92 mm</w:t>
              </w:r>
            </w:smartTag>
            <w:r w:rsidRPr="001104AD">
              <w:rPr>
                <w:b/>
              </w:rPr>
              <w:t>, podłączenie 4 pin PWM, poziom hałasu 10 dB(A) – 24 dB(A),</w:t>
            </w:r>
            <w:r w:rsidRPr="001104AD">
              <w:t xml:space="preserve"> </w:t>
            </w:r>
            <w:r w:rsidRPr="001104AD">
              <w:rPr>
                <w:b/>
              </w:rPr>
              <w:t>Zasilacz nie mniej niż 750 W, umożliwiający pełne zasilenie płyty głównej (złącze EPS) oraz karty graficznej o poziomie hałasu mniejszym niż 30 dbA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Pojemność nie mniej niż 1 TB, prędkość obrotowa 7200 (obrotów/minutę), 64MB cache SATA-600, osiągający w teście wydajności Hard Drive Benchmark wynik minimum 1127 pkt (http://www.passmark.com) wg PassMark Software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Dysk SSD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Pojemność 128 GB, SSD, Sata III, rozmiar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2,5”</w:t>
              </w:r>
            </w:smartTag>
            <w:r w:rsidRPr="001104AD">
              <w:rPr>
                <w:b/>
              </w:rPr>
              <w:t xml:space="preserve">, osiągający w teście wydajności Hard Drive Benchmark wynik minimum 4184 pkt (http://www.passmark.com) wg PassMark Software, zestaw mocujący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3,5”</w:t>
              </w:r>
            </w:smartTag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1616ED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BD-RW, Technologia LightScribe</w:t>
            </w:r>
          </w:p>
        </w:tc>
        <w:tc>
          <w:tcPr>
            <w:tcW w:w="2880" w:type="dxa"/>
          </w:tcPr>
          <w:p w:rsidR="00F93AE2" w:rsidRPr="001616ED" w:rsidRDefault="00F93AE2" w:rsidP="009760AE"/>
        </w:tc>
      </w:tr>
      <w:tr w:rsidR="00F93AE2" w:rsidRPr="00D64377" w:rsidTr="009760AE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Klawiatura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Klawiatura przewodowa multimedialna 104 klawiszowa, USB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D64377" w:rsidTr="00D42714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Mysz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Optyczna, przewodowa, USB, o wymiarach nie mniejszych niż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11 cm</w:t>
              </w:r>
            </w:smartTag>
            <w:r w:rsidRPr="001104AD">
              <w:rPr>
                <w:b/>
              </w:rPr>
              <w:t xml:space="preserve"> długości i nie mniej niż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5 cm</w:t>
              </w:r>
            </w:smartTag>
            <w:r w:rsidRPr="001104AD">
              <w:rPr>
                <w:b/>
              </w:rPr>
              <w:t xml:space="preserve"> szerokości, o rozdzielczości nie mniej niż 1000 dpi, o liczbie przycisków 2 + rolka przewijania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  <w:tr w:rsidR="00F93AE2" w:rsidRPr="00D64377" w:rsidTr="00D42714">
        <w:trPr>
          <w:trHeight w:val="315"/>
        </w:trPr>
        <w:tc>
          <w:tcPr>
            <w:tcW w:w="19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Gwarancja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F93AE2" w:rsidRPr="00D64377" w:rsidRDefault="00F93AE2" w:rsidP="009760AE"/>
        </w:tc>
      </w:tr>
    </w:tbl>
    <w:p w:rsidR="00F93AE2" w:rsidRDefault="00F93AE2" w:rsidP="00A617A6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Pr="00DB3CAF" w:rsidRDefault="00F93AE2" w:rsidP="001616ED">
      <w:pPr>
        <w:rPr>
          <w:color w:val="000000"/>
        </w:rPr>
      </w:pPr>
    </w:p>
    <w:p w:rsidR="00F93AE2" w:rsidRPr="001A59B8" w:rsidRDefault="00F93AE2" w:rsidP="001616ED">
      <w:pPr>
        <w:pStyle w:val="BodyText"/>
        <w:rPr>
          <w:b/>
          <w:bCs/>
          <w:color w:val="000000"/>
        </w:rPr>
      </w:pPr>
      <w:r>
        <w:rPr>
          <w:b/>
        </w:rPr>
        <w:t>1.3</w:t>
      </w:r>
      <w:r w:rsidRPr="001A59B8">
        <w:rPr>
          <w:b/>
        </w:rPr>
        <w:t xml:space="preserve">. Monitor </w:t>
      </w:r>
      <w:r>
        <w:rPr>
          <w:b/>
          <w:bCs/>
          <w:color w:val="000000"/>
        </w:rPr>
        <w:t>- 16 sztuk</w:t>
      </w:r>
    </w:p>
    <w:p w:rsidR="00F93AE2" w:rsidRDefault="00F93AE2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Default="00F93AE2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93AE2" w:rsidRPr="005B6954" w:rsidRDefault="00F93AE2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28576A">
        <w:trPr>
          <w:trHeight w:val="315"/>
        </w:trPr>
        <w:tc>
          <w:tcPr>
            <w:tcW w:w="1980" w:type="dxa"/>
          </w:tcPr>
          <w:p w:rsidR="00F93AE2" w:rsidRPr="00B40010" w:rsidRDefault="00F93AE2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B40010" w:rsidTr="00A7739A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Przekątna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 xml:space="preserve">nie mniejsza niż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1104AD">
                <w:rPr>
                  <w:b/>
                </w:rPr>
                <w:t>21,5 cala</w:t>
              </w:r>
            </w:smartTag>
          </w:p>
        </w:tc>
        <w:tc>
          <w:tcPr>
            <w:tcW w:w="2880" w:type="dxa"/>
          </w:tcPr>
          <w:p w:rsidR="00F93AE2" w:rsidRPr="00B40010" w:rsidRDefault="00F93AE2" w:rsidP="0028576A"/>
        </w:tc>
      </w:tr>
      <w:tr w:rsidR="00F93AE2" w:rsidRPr="00B40010" w:rsidTr="00A7739A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nie mniejsza niż 1920 x 1080 pikseli</w:t>
            </w:r>
          </w:p>
        </w:tc>
        <w:tc>
          <w:tcPr>
            <w:tcW w:w="2880" w:type="dxa"/>
          </w:tcPr>
          <w:p w:rsidR="00F93AE2" w:rsidRPr="00B40010" w:rsidRDefault="00F93AE2" w:rsidP="0028576A"/>
        </w:tc>
      </w:tr>
      <w:tr w:rsidR="00F93AE2" w:rsidRPr="00B40010" w:rsidTr="00A7739A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Rodzaj podświetlania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LED</w:t>
            </w:r>
          </w:p>
        </w:tc>
        <w:tc>
          <w:tcPr>
            <w:tcW w:w="2880" w:type="dxa"/>
          </w:tcPr>
          <w:p w:rsidR="00F93AE2" w:rsidRPr="00B40010" w:rsidRDefault="00F93AE2" w:rsidP="0028576A"/>
        </w:tc>
      </w:tr>
      <w:tr w:rsidR="00F93AE2" w:rsidRPr="00B40010" w:rsidTr="00A7739A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Kontrast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nie mniejszy niż 1000:1</w:t>
            </w:r>
          </w:p>
        </w:tc>
        <w:tc>
          <w:tcPr>
            <w:tcW w:w="2880" w:type="dxa"/>
          </w:tcPr>
          <w:p w:rsidR="00F93AE2" w:rsidRPr="00B40010" w:rsidRDefault="00F93AE2" w:rsidP="0028576A"/>
        </w:tc>
      </w:tr>
      <w:tr w:rsidR="00F93AE2" w:rsidRPr="00B40010" w:rsidTr="00A7739A">
        <w:trPr>
          <w:trHeight w:val="315"/>
        </w:trPr>
        <w:tc>
          <w:tcPr>
            <w:tcW w:w="1980" w:type="dxa"/>
            <w:vAlign w:val="center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Złącza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DVI, D-Sub</w:t>
            </w:r>
          </w:p>
        </w:tc>
        <w:tc>
          <w:tcPr>
            <w:tcW w:w="2880" w:type="dxa"/>
          </w:tcPr>
          <w:p w:rsidR="00F93AE2" w:rsidRPr="00B40010" w:rsidRDefault="00F93AE2" w:rsidP="0028576A"/>
        </w:tc>
      </w:tr>
      <w:tr w:rsidR="00F93AE2" w:rsidRPr="00B40010" w:rsidTr="00A7739A">
        <w:trPr>
          <w:trHeight w:val="315"/>
        </w:trPr>
        <w:tc>
          <w:tcPr>
            <w:tcW w:w="19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Gwarancja</w:t>
            </w:r>
          </w:p>
        </w:tc>
        <w:tc>
          <w:tcPr>
            <w:tcW w:w="4680" w:type="dxa"/>
            <w:vAlign w:val="bottom"/>
          </w:tcPr>
          <w:p w:rsidR="00F93AE2" w:rsidRPr="001104AD" w:rsidRDefault="00F93AE2" w:rsidP="009760AE">
            <w:pPr>
              <w:rPr>
                <w:b/>
              </w:rPr>
            </w:pPr>
            <w:r w:rsidRPr="001104AD">
              <w:rPr>
                <w:b/>
              </w:rPr>
              <w:t>Pisemna gwarancja 24 miesiące.</w:t>
            </w:r>
          </w:p>
        </w:tc>
        <w:tc>
          <w:tcPr>
            <w:tcW w:w="2880" w:type="dxa"/>
          </w:tcPr>
          <w:p w:rsidR="00F93AE2" w:rsidRPr="00B40010" w:rsidRDefault="00F93AE2" w:rsidP="0028576A"/>
        </w:tc>
      </w:tr>
    </w:tbl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Pr="00DB3CAF" w:rsidRDefault="00F93AE2" w:rsidP="001616ED">
      <w:pPr>
        <w:rPr>
          <w:color w:val="000000"/>
        </w:rPr>
      </w:pPr>
    </w:p>
    <w:p w:rsidR="00F93AE2" w:rsidRDefault="00F93AE2" w:rsidP="001616ED"/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Default="00F93AE2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F93AE2" w:rsidRDefault="00F93AE2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947E11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Default="00F93AE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F93AE2" w:rsidRDefault="00F93AE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6E531C">
      <w:pPr>
        <w:rPr>
          <w:b/>
          <w:color w:val="000000"/>
        </w:rPr>
      </w:pPr>
    </w:p>
    <w:p w:rsidR="00F93AE2" w:rsidRDefault="00F93AE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F93AE2" w:rsidRDefault="00F93AE2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Default="00F93AE2" w:rsidP="006E531C">
      <w:pPr>
        <w:rPr>
          <w:b/>
          <w:color w:val="000000"/>
        </w:rPr>
      </w:pPr>
    </w:p>
    <w:p w:rsidR="00F93AE2" w:rsidRPr="005B6954" w:rsidRDefault="00F93AE2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F93AE2" w:rsidRDefault="00F93AE2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F93AE2" w:rsidRDefault="00F93AE2" w:rsidP="00CD7A51">
      <w:pPr>
        <w:spacing w:line="360" w:lineRule="auto"/>
        <w:rPr>
          <w:b/>
          <w:color w:val="000000"/>
        </w:rPr>
      </w:pPr>
    </w:p>
    <w:p w:rsidR="00F93AE2" w:rsidRDefault="00F93AE2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F93AE2" w:rsidRDefault="00F93AE2" w:rsidP="00CA177B"/>
    <w:p w:rsidR="00F93AE2" w:rsidRPr="00DB3CAF" w:rsidRDefault="00F93AE2" w:rsidP="00CA177B">
      <w:pPr>
        <w:rPr>
          <w:color w:val="000000"/>
        </w:rPr>
      </w:pPr>
    </w:p>
    <w:p w:rsidR="00F93AE2" w:rsidRPr="00AF1F66" w:rsidRDefault="00F93AE2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laptop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–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3 zestawy</w:t>
      </w:r>
    </w:p>
    <w:p w:rsidR="00F93AE2" w:rsidRDefault="00F93AE2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Default="00F93AE2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93AE2" w:rsidRPr="005B6954" w:rsidRDefault="00F93AE2" w:rsidP="00CA177B">
      <w:pPr>
        <w:rPr>
          <w:b/>
          <w:bCs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680"/>
        <w:gridCol w:w="2880"/>
      </w:tblGrid>
      <w:tr w:rsidR="00F93AE2" w:rsidRPr="00B40010" w:rsidTr="00D633BD">
        <w:trPr>
          <w:trHeight w:val="315"/>
        </w:trPr>
        <w:tc>
          <w:tcPr>
            <w:tcW w:w="2160" w:type="dxa"/>
          </w:tcPr>
          <w:p w:rsidR="00F93AE2" w:rsidRPr="00B40010" w:rsidRDefault="00F93AE2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B40010" w:rsidTr="00C2011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14" w:history="1">
              <w:r w:rsidRPr="00C2011D">
                <w:rPr>
                  <w:b/>
                  <w:bCs/>
                </w:rPr>
                <w:t xml:space="preserve">Model procesora 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dwurdzeniowy, taktowany częstotliwością 2600 MHz, osiągający w teście wydajności CPU Benchmark wynik minimum 4075 pkt (http://www.passmark.com) wg PassMark, nie gorszy niż Intel Core i5 3320M,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15" w:history="1">
              <w:r w:rsidRPr="00C2011D">
                <w:rPr>
                  <w:b/>
                  <w:bCs/>
                </w:rPr>
                <w:t>Pamięć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DDR3, 4GB, 1600 MHz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16" w:history="1">
              <w:r w:rsidRPr="00C2011D">
                <w:rPr>
                  <w:b/>
                  <w:bCs/>
                </w:rPr>
                <w:t>Dysk twardy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HDD 500 GB, 7200 obr/min, SATA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17" w:history="1">
              <w:r w:rsidRPr="00C2011D">
                <w:rPr>
                  <w:b/>
                  <w:bCs/>
                </w:rPr>
                <w:t>Karta graficzna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</w:rPr>
              <w:t>Zintegrowana, osiągająca co najmniej 465 pkt w teście PassMark G3D, Nie gorsza niż Intel HD Graphics 4000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18" w:history="1">
              <w:r w:rsidRPr="00C2011D">
                <w:rPr>
                  <w:b/>
                  <w:bCs/>
                </w:rPr>
                <w:t>Ekran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 xml:space="preserve">Matowy, Przekątna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D229BB">
                <w:rPr>
                  <w:b/>
                  <w:bCs/>
                </w:rPr>
                <w:t>14,1”</w:t>
              </w:r>
            </w:smartTag>
            <w:r w:rsidRPr="00D229BB">
              <w:rPr>
                <w:b/>
                <w:bCs/>
              </w:rPr>
              <w:t>, Rozdzielczość 1600 x 900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19" w:history="1">
              <w:r w:rsidRPr="00C2011D">
                <w:rPr>
                  <w:b/>
                  <w:bCs/>
                </w:rPr>
                <w:t>Napęd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DVD+/-RW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20" w:history="1">
              <w:r w:rsidRPr="00C2011D">
                <w:rPr>
                  <w:b/>
                  <w:bCs/>
                </w:rPr>
                <w:t>Multimedia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Liczba głośników 2, Wejścia mikrofonowe, Wyjścia słuchawkowe, Wbudowana kamera 2,0 MPix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21" w:history="1">
              <w:r w:rsidRPr="00C2011D">
                <w:rPr>
                  <w:b/>
                  <w:bCs/>
                </w:rPr>
                <w:t>Komunikacja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 xml:space="preserve">WLAN a/b/g/n, Bluetooth, Karta sieciowa 10/100/1000, 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C2011D">
        <w:trPr>
          <w:trHeight w:val="67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22" w:history="1">
              <w:r w:rsidRPr="00C2011D">
                <w:rPr>
                  <w:b/>
                  <w:bCs/>
                </w:rPr>
                <w:t>Złącza</w:t>
              </w:r>
            </w:hyperlink>
          </w:p>
        </w:tc>
        <w:tc>
          <w:tcPr>
            <w:tcW w:w="4680" w:type="dxa"/>
            <w:vAlign w:val="center"/>
          </w:tcPr>
          <w:p w:rsidR="00F93AE2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Liczba portów USB 3, DisplayPort, Złącze stacji dokującej, VGA,</w:t>
            </w:r>
            <w:r w:rsidRPr="00D229BB">
              <w:rPr>
                <w:bCs/>
              </w:rPr>
              <w:t xml:space="preserve"> </w:t>
            </w:r>
            <w:r w:rsidRPr="00D229BB">
              <w:rPr>
                <w:b/>
              </w:rPr>
              <w:t>USB 3.0</w:t>
            </w:r>
          </w:p>
          <w:p w:rsidR="00F93AE2" w:rsidRPr="00D229BB" w:rsidRDefault="00F93AE2" w:rsidP="009760AE">
            <w:pPr>
              <w:rPr>
                <w:b/>
              </w:rPr>
            </w:pP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5A3256">
        <w:trPr>
          <w:trHeight w:val="420"/>
        </w:trPr>
        <w:tc>
          <w:tcPr>
            <w:tcW w:w="2160" w:type="dxa"/>
          </w:tcPr>
          <w:p w:rsidR="00F93AE2" w:rsidRPr="00C2011D" w:rsidRDefault="00F93AE2" w:rsidP="009760AE">
            <w:pPr>
              <w:rPr>
                <w:b/>
              </w:rPr>
            </w:pPr>
            <w:r w:rsidRPr="00C2011D">
              <w:rPr>
                <w:b/>
              </w:rPr>
              <w:t>Wyposażenie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Zasilacz prądu przemiennego z funkcją automatycznego wykrywania napięcia zasilania (100/240 V)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23" w:history="1">
              <w:r w:rsidRPr="00C2011D">
                <w:rPr>
                  <w:b/>
                  <w:bCs/>
                </w:rPr>
                <w:t>Bezpieczeństwo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Czytnik linii papilarnych, Wzmocniona konstrukcja, Układ szyfrowania TPM, Czytnik Smart Card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24" w:history="1">
              <w:r w:rsidRPr="00C2011D">
                <w:rPr>
                  <w:b/>
                  <w:bCs/>
                </w:rPr>
                <w:t>Oprogramowanie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System operacyjny Windows 7 Professional</w:t>
            </w:r>
            <w:r>
              <w:rPr>
                <w:b/>
                <w:bCs/>
              </w:rPr>
              <w:t xml:space="preserve"> 64 bit PL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  <w:tr w:rsidR="00F93AE2" w:rsidRPr="00B40010" w:rsidTr="00D633BD">
        <w:trPr>
          <w:trHeight w:val="315"/>
        </w:trPr>
        <w:tc>
          <w:tcPr>
            <w:tcW w:w="2160" w:type="dxa"/>
            <w:vAlign w:val="center"/>
          </w:tcPr>
          <w:p w:rsidR="00F93AE2" w:rsidRPr="00C2011D" w:rsidRDefault="00F93AE2" w:rsidP="009760AE">
            <w:pPr>
              <w:rPr>
                <w:b/>
              </w:rPr>
            </w:pPr>
            <w:hyperlink r:id="rId25" w:history="1">
              <w:r w:rsidRPr="00C2011D">
                <w:rPr>
                  <w:b/>
                  <w:bCs/>
                </w:rPr>
                <w:t>Gwarancja</w:t>
              </w:r>
            </w:hyperlink>
          </w:p>
        </w:tc>
        <w:tc>
          <w:tcPr>
            <w:tcW w:w="4680" w:type="dxa"/>
            <w:vAlign w:val="center"/>
          </w:tcPr>
          <w:p w:rsidR="00F93AE2" w:rsidRPr="00D229BB" w:rsidRDefault="00F93AE2" w:rsidP="009760AE">
            <w:pPr>
              <w:rPr>
                <w:b/>
              </w:rPr>
            </w:pPr>
            <w:r w:rsidRPr="00D229BB">
              <w:rPr>
                <w:b/>
                <w:bCs/>
              </w:rPr>
              <w:t>Czas gwarancji 3 lata, Typ gwarancji door-to-door z opcją zakupu gwarancji on-site</w:t>
            </w:r>
          </w:p>
        </w:tc>
        <w:tc>
          <w:tcPr>
            <w:tcW w:w="2880" w:type="dxa"/>
          </w:tcPr>
          <w:p w:rsidR="00F93AE2" w:rsidRPr="00B40010" w:rsidRDefault="00F93AE2" w:rsidP="001D7F06"/>
        </w:tc>
      </w:tr>
    </w:tbl>
    <w:p w:rsidR="00F93AE2" w:rsidRDefault="00F93AE2" w:rsidP="00CA177B">
      <w:pPr>
        <w:rPr>
          <w:b/>
          <w:color w:val="000000"/>
        </w:rPr>
      </w:pPr>
    </w:p>
    <w:p w:rsidR="00F93AE2" w:rsidRPr="0066487C" w:rsidRDefault="00F93AE2" w:rsidP="00F946EC">
      <w:pPr>
        <w:pStyle w:val="BodyText"/>
        <w:rPr>
          <w:b/>
          <w:bCs/>
          <w:color w:val="000000"/>
        </w:rPr>
      </w:pPr>
      <w:r w:rsidRPr="0066487C">
        <w:rPr>
          <w:b/>
        </w:rPr>
        <w:t xml:space="preserve">2.2. Laptop </w:t>
      </w:r>
      <w:r w:rsidRPr="0066487C">
        <w:rPr>
          <w:b/>
          <w:bCs/>
          <w:color w:val="000000"/>
        </w:rPr>
        <w:t>– 1zestaw</w:t>
      </w:r>
    </w:p>
    <w:p w:rsidR="00F93AE2" w:rsidRDefault="00F93AE2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Default="00F93AE2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93AE2" w:rsidRPr="005B6954" w:rsidRDefault="00F93AE2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041B3D">
        <w:trPr>
          <w:trHeight w:val="315"/>
        </w:trPr>
        <w:tc>
          <w:tcPr>
            <w:tcW w:w="1980" w:type="dxa"/>
          </w:tcPr>
          <w:p w:rsidR="00F93AE2" w:rsidRPr="00B40010" w:rsidRDefault="00F93AE2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Przynajmniej dwurdzeniowy, czterowątkowy</w:t>
            </w:r>
            <w:r>
              <w:rPr>
                <w:b/>
                <w:color w:val="000000"/>
              </w:rPr>
              <w:t xml:space="preserve"> nie gorszy niż IntelCore i5-3340M, 270 GHz</w:t>
            </w:r>
            <w:r w:rsidRPr="00163344">
              <w:rPr>
                <w:b/>
                <w:color w:val="000000"/>
              </w:rPr>
              <w:t xml:space="preserve"> osiągający w teście wydajności CPU Benchmark wynik minimum  4</w:t>
            </w:r>
            <w:r>
              <w:rPr>
                <w:b/>
                <w:color w:val="000000"/>
              </w:rPr>
              <w:t>233</w:t>
            </w:r>
            <w:r w:rsidRPr="00163344">
              <w:rPr>
                <w:b/>
                <w:color w:val="000000"/>
              </w:rPr>
              <w:t>pkt (http://www.passmark.com) wg PassMark Software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Nie mniej niż 4 GB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Przekątna matrycy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  <w:color w:val="3366FF"/>
                <w:u w:val="single"/>
              </w:rPr>
            </w:pPr>
            <w:r w:rsidRPr="00163344">
              <w:rPr>
                <w:b/>
                <w:color w:val="000000"/>
              </w:rPr>
              <w:t>13,3"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Rozdzielczość matrycy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Nie mniej niż 1366 x 768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A617A6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Matryca opis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Nieodblaskowa</w:t>
            </w:r>
          </w:p>
        </w:tc>
        <w:tc>
          <w:tcPr>
            <w:tcW w:w="2880" w:type="dxa"/>
          </w:tcPr>
          <w:p w:rsidR="00F93AE2" w:rsidRPr="00F946EC" w:rsidRDefault="00F93AE2" w:rsidP="00041B3D">
            <w:pPr>
              <w:rPr>
                <w:lang w:val="en-US"/>
              </w:rPr>
            </w:pPr>
          </w:p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Dysk twardy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SSD o pojemności nie mniejszej niż 256 GB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A617A6" w:rsidTr="00B03689">
        <w:trPr>
          <w:trHeight w:val="315"/>
        </w:trPr>
        <w:tc>
          <w:tcPr>
            <w:tcW w:w="1980" w:type="dxa"/>
          </w:tcPr>
          <w:p w:rsidR="00F93AE2" w:rsidRPr="00E15AE9" w:rsidRDefault="00F93AE2" w:rsidP="009760AE">
            <w:pPr>
              <w:rPr>
                <w:b/>
              </w:rPr>
            </w:pPr>
            <w:r>
              <w:rPr>
                <w:b/>
              </w:rPr>
              <w:t>Napęd optyczny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 w:rsidRPr="00163344">
              <w:rPr>
                <w:b/>
                <w:color w:val="000000"/>
                <w:lang w:val="en-US"/>
              </w:rPr>
              <w:t>Stacja dysków DVD Super Multi (Double Layer)</w:t>
            </w:r>
          </w:p>
        </w:tc>
        <w:tc>
          <w:tcPr>
            <w:tcW w:w="2880" w:type="dxa"/>
          </w:tcPr>
          <w:p w:rsidR="00F93AE2" w:rsidRPr="00A617A6" w:rsidRDefault="00F93AE2" w:rsidP="00041B3D">
            <w:pPr>
              <w:rPr>
                <w:lang w:val="en-US"/>
              </w:rPr>
            </w:pPr>
          </w:p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Karta graficzna</w:t>
            </w:r>
          </w:p>
        </w:tc>
        <w:tc>
          <w:tcPr>
            <w:tcW w:w="4680" w:type="dxa"/>
          </w:tcPr>
          <w:p w:rsidR="00F93AE2" w:rsidRPr="00D229BB" w:rsidRDefault="00F93AE2" w:rsidP="009760AE">
            <w:pPr>
              <w:rPr>
                <w:b/>
              </w:rPr>
            </w:pPr>
            <w:r>
              <w:rPr>
                <w:b/>
                <w:color w:val="000000"/>
              </w:rPr>
              <w:t>Nie gorsza niż Intel HD4000 o</w:t>
            </w:r>
            <w:r w:rsidRPr="00163344">
              <w:rPr>
                <w:b/>
                <w:color w:val="000000"/>
              </w:rPr>
              <w:t>siągająca co najmniej  46</w:t>
            </w:r>
            <w:r>
              <w:rPr>
                <w:b/>
                <w:color w:val="000000"/>
              </w:rPr>
              <w:t>5</w:t>
            </w:r>
            <w:r w:rsidRPr="00163344">
              <w:rPr>
                <w:b/>
                <w:color w:val="000000"/>
              </w:rPr>
              <w:t>pkt w teście Video Card Benchmark wg. PassMark Software(http://www.passmark.com)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315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Karta sieciowa przewodowa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 w:rsidRPr="00163344">
              <w:rPr>
                <w:b/>
                <w:color w:val="000000"/>
              </w:rPr>
              <w:t xml:space="preserve">10/100/1000 Mbps Gigabit Ethernet 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A617A6" w:rsidTr="00B03689">
        <w:trPr>
          <w:trHeight w:val="315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Komunikacja bezprzewodowa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 w:rsidRPr="00163344">
              <w:rPr>
                <w:b/>
                <w:color w:val="000000"/>
                <w:lang w:val="en-US"/>
              </w:rPr>
              <w:t>802.11 a/b/g/n, UMTS/3G (HSDPA 14,4 Mb/s, HSPA Evolution 21 Mb/s, HSUPA 5,76 Mb/s)</w:t>
            </w:r>
          </w:p>
        </w:tc>
        <w:tc>
          <w:tcPr>
            <w:tcW w:w="2880" w:type="dxa"/>
          </w:tcPr>
          <w:p w:rsidR="00F93AE2" w:rsidRPr="00A617A6" w:rsidRDefault="00F93AE2" w:rsidP="00041B3D">
            <w:pPr>
              <w:rPr>
                <w:lang w:val="en-US"/>
              </w:rPr>
            </w:pPr>
          </w:p>
        </w:tc>
      </w:tr>
      <w:tr w:rsidR="00F93AE2" w:rsidRPr="00B40010" w:rsidTr="00B03689">
        <w:trPr>
          <w:trHeight w:val="421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Wbudowana kamera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Kamera internetowa o rozdzielczości nie mniejszej niż 1,3 megapiksela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421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</w:rPr>
            </w:pPr>
            <w:r>
              <w:rPr>
                <w:b/>
              </w:rPr>
              <w:t>Akumulator (czas pracy)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 xml:space="preserve">Czas pracy : Do 9 godzin (Mobile Mark™ 2007) 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421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</w:rPr>
            </w:pPr>
            <w:r>
              <w:rPr>
                <w:b/>
              </w:rPr>
              <w:t>Wyposażenie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  <w:color w:val="000000"/>
              </w:rPr>
              <w:t>Zasilacz prądu przemiennego z funkcją automatycznego wykrywania napięcia zasilania (100/240 V)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421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</w:rPr>
            </w:pPr>
            <w:r w:rsidRPr="00163344">
              <w:rPr>
                <w:b/>
              </w:rPr>
              <w:t xml:space="preserve">Windows 7 Professional 64 bit polski </w:t>
            </w:r>
          </w:p>
        </w:tc>
        <w:tc>
          <w:tcPr>
            <w:tcW w:w="2880" w:type="dxa"/>
          </w:tcPr>
          <w:p w:rsidR="00F93AE2" w:rsidRPr="00B40010" w:rsidRDefault="00F93AE2" w:rsidP="00041B3D"/>
        </w:tc>
      </w:tr>
      <w:tr w:rsidR="00F93AE2" w:rsidRPr="00B40010" w:rsidTr="00B03689">
        <w:trPr>
          <w:trHeight w:val="421"/>
        </w:trPr>
        <w:tc>
          <w:tcPr>
            <w:tcW w:w="1980" w:type="dxa"/>
          </w:tcPr>
          <w:p w:rsidR="00F93AE2" w:rsidRPr="00163344" w:rsidRDefault="00F93AE2" w:rsidP="009760AE">
            <w:pPr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680" w:type="dxa"/>
          </w:tcPr>
          <w:p w:rsidR="00F93AE2" w:rsidRPr="00163344" w:rsidRDefault="00F93AE2" w:rsidP="009760AE">
            <w:pPr>
              <w:rPr>
                <w:b/>
                <w:color w:val="000000"/>
              </w:rPr>
            </w:pPr>
            <w:r w:rsidRPr="00163344">
              <w:rPr>
                <w:b/>
                <w:color w:val="000000"/>
              </w:rPr>
              <w:t>Pisemna gwarancja 36 miesięcy międzynarodowa</w:t>
            </w:r>
          </w:p>
          <w:p w:rsidR="00F93AE2" w:rsidRPr="00163344" w:rsidRDefault="00F93AE2" w:rsidP="009760AE">
            <w:pPr>
              <w:rPr>
                <w:b/>
              </w:rPr>
            </w:pPr>
          </w:p>
        </w:tc>
        <w:tc>
          <w:tcPr>
            <w:tcW w:w="2880" w:type="dxa"/>
          </w:tcPr>
          <w:p w:rsidR="00F93AE2" w:rsidRPr="00B40010" w:rsidRDefault="00F93AE2" w:rsidP="00041B3D"/>
        </w:tc>
      </w:tr>
    </w:tbl>
    <w:p w:rsidR="00F93AE2" w:rsidRDefault="00F93AE2" w:rsidP="00CA177B">
      <w:pPr>
        <w:rPr>
          <w:b/>
          <w:color w:val="000000"/>
        </w:rPr>
      </w:pPr>
    </w:p>
    <w:p w:rsidR="00F93AE2" w:rsidRPr="00DB3CAF" w:rsidRDefault="00F93AE2" w:rsidP="00E66358">
      <w:pPr>
        <w:rPr>
          <w:color w:val="000000"/>
        </w:rPr>
      </w:pPr>
    </w:p>
    <w:p w:rsidR="00F93AE2" w:rsidRPr="00DB3CAF" w:rsidRDefault="00F93AE2" w:rsidP="002E3F33">
      <w:pPr>
        <w:rPr>
          <w:color w:val="000000"/>
        </w:rPr>
      </w:pPr>
    </w:p>
    <w:p w:rsidR="00F93AE2" w:rsidRDefault="00F93AE2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F93AE2" w:rsidRDefault="00F93AE2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E66358">
      <w:pPr>
        <w:spacing w:line="360" w:lineRule="auto"/>
        <w:rPr>
          <w:b/>
          <w:color w:val="000000"/>
        </w:rPr>
      </w:pPr>
    </w:p>
    <w:p w:rsidR="00F93AE2" w:rsidRDefault="00F93AE2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F93AE2" w:rsidRDefault="00F93AE2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F93AE2" w:rsidRDefault="00F93AE2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CA177B">
      <w:pPr>
        <w:rPr>
          <w:b/>
          <w:color w:val="000000"/>
        </w:rPr>
      </w:pPr>
    </w:p>
    <w:p w:rsidR="00F93AE2" w:rsidRDefault="00F93AE2" w:rsidP="00CA177B">
      <w:pPr>
        <w:rPr>
          <w:b/>
          <w:color w:val="000000"/>
        </w:rPr>
      </w:pPr>
    </w:p>
    <w:p w:rsidR="00F93AE2" w:rsidRPr="005B6954" w:rsidRDefault="00F93AE2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F93AE2" w:rsidRDefault="00F93AE2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F93AE2" w:rsidRDefault="00F93AE2" w:rsidP="00C64A46">
      <w:pPr>
        <w:rPr>
          <w:b/>
          <w:color w:val="000000"/>
          <w:u w:val="single"/>
        </w:rPr>
      </w:pPr>
    </w:p>
    <w:p w:rsidR="00F93AE2" w:rsidRPr="00542A76" w:rsidRDefault="00F93AE2" w:rsidP="00C64A46">
      <w:pPr>
        <w:rPr>
          <w:b/>
        </w:rPr>
      </w:pPr>
      <w:r>
        <w:rPr>
          <w:b/>
        </w:rPr>
        <w:t>Skaner</w:t>
      </w:r>
    </w:p>
    <w:p w:rsidR="00F93AE2" w:rsidRPr="00DB3CAF" w:rsidRDefault="00F93AE2" w:rsidP="00C64A46">
      <w:pPr>
        <w:rPr>
          <w:color w:val="000000"/>
        </w:rPr>
      </w:pPr>
    </w:p>
    <w:p w:rsidR="00F93AE2" w:rsidRPr="00425549" w:rsidRDefault="00F93AE2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>
        <w:rPr>
          <w:b/>
          <w:bCs/>
          <w:color w:val="000000"/>
        </w:rPr>
        <w:t xml:space="preserve">Skaner płaski </w:t>
      </w:r>
      <w:r w:rsidRPr="00A617A6">
        <w:rPr>
          <w:b/>
        </w:rPr>
        <w:t>wykonany w technologii A4 CIS</w:t>
      </w:r>
      <w:r>
        <w:rPr>
          <w:b/>
          <w:bCs/>
          <w:color w:val="000000"/>
        </w:rPr>
        <w:t xml:space="preserve"> </w:t>
      </w:r>
      <w:r w:rsidRPr="00425549">
        <w:rPr>
          <w:b/>
          <w:bCs/>
          <w:color w:val="000000"/>
        </w:rPr>
        <w:t>- 1 sztuka</w:t>
      </w:r>
    </w:p>
    <w:p w:rsidR="00F93AE2" w:rsidRDefault="00F93AE2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Default="00F93AE2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93AE2" w:rsidRPr="005B6954" w:rsidRDefault="00F93AE2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E64A94">
        <w:trPr>
          <w:trHeight w:val="315"/>
        </w:trPr>
        <w:tc>
          <w:tcPr>
            <w:tcW w:w="1980" w:type="dxa"/>
          </w:tcPr>
          <w:p w:rsidR="00F93AE2" w:rsidRPr="00B40010" w:rsidRDefault="00F93AE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B40010" w:rsidTr="00776C05">
        <w:trPr>
          <w:trHeight w:val="315"/>
        </w:trPr>
        <w:tc>
          <w:tcPr>
            <w:tcW w:w="19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Rozdzielczość optyczna (dpi)</w:t>
            </w:r>
          </w:p>
        </w:tc>
        <w:tc>
          <w:tcPr>
            <w:tcW w:w="46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Nie mniej niż 9600 x 9600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  <w:tr w:rsidR="00F93AE2" w:rsidRPr="00B40010" w:rsidTr="00776C05">
        <w:trPr>
          <w:trHeight w:val="315"/>
        </w:trPr>
        <w:tc>
          <w:tcPr>
            <w:tcW w:w="19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Rozdzielczość interpolowana (dpi)</w:t>
            </w:r>
          </w:p>
        </w:tc>
        <w:tc>
          <w:tcPr>
            <w:tcW w:w="46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Nie mniej niż 19200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  <w:tr w:rsidR="00F93AE2" w:rsidRPr="00B40010" w:rsidTr="00776C05">
        <w:trPr>
          <w:trHeight w:val="315"/>
        </w:trPr>
        <w:tc>
          <w:tcPr>
            <w:tcW w:w="19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Układ optyczny</w:t>
            </w:r>
          </w:p>
        </w:tc>
        <w:tc>
          <w:tcPr>
            <w:tcW w:w="46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CIS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  <w:tr w:rsidR="00F93AE2" w:rsidRPr="00B40010" w:rsidTr="00776C05">
        <w:trPr>
          <w:trHeight w:val="315"/>
        </w:trPr>
        <w:tc>
          <w:tcPr>
            <w:tcW w:w="19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Maksymalny format dokumentu</w:t>
            </w:r>
          </w:p>
        </w:tc>
        <w:tc>
          <w:tcPr>
            <w:tcW w:w="46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  <w:tr w:rsidR="00F93AE2" w:rsidRPr="00B40010" w:rsidTr="00776C05">
        <w:trPr>
          <w:trHeight w:val="315"/>
        </w:trPr>
        <w:tc>
          <w:tcPr>
            <w:tcW w:w="19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Kodowanie koloru (bit)</w:t>
            </w:r>
          </w:p>
        </w:tc>
        <w:tc>
          <w:tcPr>
            <w:tcW w:w="46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  <w:tr w:rsidR="00F93AE2" w:rsidRPr="00B40010" w:rsidTr="006F4921">
        <w:trPr>
          <w:trHeight w:val="315"/>
        </w:trPr>
        <w:tc>
          <w:tcPr>
            <w:tcW w:w="19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4680" w:type="dxa"/>
          </w:tcPr>
          <w:p w:rsidR="00F93AE2" w:rsidRPr="006649FC" w:rsidRDefault="00F93AE2" w:rsidP="009760AE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USB 2.0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</w:tbl>
    <w:p w:rsidR="00F93AE2" w:rsidRDefault="00F93AE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F93AE2" w:rsidRDefault="00F93AE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C64A46">
      <w:pPr>
        <w:rPr>
          <w:b/>
          <w:color w:val="000000"/>
        </w:rPr>
      </w:pPr>
    </w:p>
    <w:p w:rsidR="00F93AE2" w:rsidRDefault="00F93AE2" w:rsidP="00C64A46">
      <w:pPr>
        <w:rPr>
          <w:b/>
          <w:color w:val="000000"/>
        </w:rPr>
      </w:pPr>
    </w:p>
    <w:p w:rsidR="00F93AE2" w:rsidRPr="005B6954" w:rsidRDefault="00F93AE2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F93AE2" w:rsidRDefault="00F93AE2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F93AE2" w:rsidRPr="00314B55" w:rsidRDefault="00F93AE2" w:rsidP="00314B55">
      <w:pPr>
        <w:rPr>
          <w:b/>
          <w:u w:val="single"/>
        </w:rPr>
      </w:pPr>
    </w:p>
    <w:p w:rsidR="00F93AE2" w:rsidRDefault="00F93AE2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Mysz 3D</w:t>
      </w:r>
    </w:p>
    <w:p w:rsidR="00F93AE2" w:rsidRPr="00DB3CAF" w:rsidRDefault="00F93AE2" w:rsidP="005E6931">
      <w:pPr>
        <w:rPr>
          <w:color w:val="000000"/>
        </w:rPr>
      </w:pPr>
    </w:p>
    <w:p w:rsidR="00F93AE2" w:rsidRPr="00314B55" w:rsidRDefault="00F93AE2" w:rsidP="00314B55"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Pr="00D633BD">
        <w:rPr>
          <w:b/>
        </w:rPr>
        <w:t>Manipulator 3D</w:t>
      </w:r>
      <w:r>
        <w:t xml:space="preserve"> </w:t>
      </w:r>
      <w:r>
        <w:rPr>
          <w:b/>
          <w:bCs/>
          <w:color w:val="000000"/>
          <w:sz w:val="20"/>
          <w:szCs w:val="20"/>
        </w:rPr>
        <w:t>- 2 sztuki</w:t>
      </w:r>
    </w:p>
    <w:p w:rsidR="00F93AE2" w:rsidRDefault="00F93AE2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Default="00F93AE2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93AE2" w:rsidRPr="005B6954" w:rsidRDefault="00F93AE2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E64A94">
        <w:trPr>
          <w:trHeight w:val="315"/>
        </w:trPr>
        <w:tc>
          <w:tcPr>
            <w:tcW w:w="1980" w:type="dxa"/>
          </w:tcPr>
          <w:p w:rsidR="00F93AE2" w:rsidRPr="00B40010" w:rsidRDefault="00F93AE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B40010" w:rsidTr="00E64A94">
        <w:trPr>
          <w:trHeight w:val="315"/>
        </w:trPr>
        <w:tc>
          <w:tcPr>
            <w:tcW w:w="1980" w:type="dxa"/>
          </w:tcPr>
          <w:p w:rsidR="00F93AE2" w:rsidRPr="00321972" w:rsidRDefault="00F93AE2" w:rsidP="009760AE">
            <w:pPr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4680" w:type="dxa"/>
          </w:tcPr>
          <w:p w:rsidR="00F93AE2" w:rsidRDefault="00F93AE2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osiowy joystick</w:t>
            </w:r>
          </w:p>
          <w:p w:rsidR="00F93AE2" w:rsidRDefault="00F93AE2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Programowalne klawisze funkcyjne</w:t>
            </w:r>
          </w:p>
          <w:p w:rsidR="00F93AE2" w:rsidRDefault="00F93AE2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Klawisze modyfikatorów klawiaturowych (Esc, Carl, Alt, Shift)</w:t>
            </w:r>
          </w:p>
          <w:p w:rsidR="00F93AE2" w:rsidRDefault="00F93AE2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Klawisze przełączania na 12 standardowych widoków</w:t>
            </w:r>
          </w:p>
          <w:p w:rsidR="00F93AE2" w:rsidRDefault="00F93AE2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Współpraca z oprogramowaniem: Autodesk Inventor, Auto Cad</w:t>
            </w:r>
          </w:p>
          <w:p w:rsidR="00F93AE2" w:rsidRPr="00A5675F" w:rsidRDefault="00F93AE2" w:rsidP="00D633BD">
            <w:pPr>
              <w:numPr>
                <w:ilvl w:val="0"/>
                <w:numId w:val="22"/>
              </w:numPr>
              <w:ind w:right="2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na umieszczenie nadgarstka</w:t>
            </w:r>
          </w:p>
        </w:tc>
        <w:tc>
          <w:tcPr>
            <w:tcW w:w="2880" w:type="dxa"/>
          </w:tcPr>
          <w:p w:rsidR="00F93AE2" w:rsidRPr="00B40010" w:rsidRDefault="00F93AE2" w:rsidP="00E64A94"/>
        </w:tc>
      </w:tr>
    </w:tbl>
    <w:p w:rsidR="00F93AE2" w:rsidRDefault="00F93AE2" w:rsidP="005E6931">
      <w:pPr>
        <w:rPr>
          <w:b/>
          <w:color w:val="000000"/>
        </w:rPr>
      </w:pPr>
    </w:p>
    <w:p w:rsidR="00F93AE2" w:rsidRDefault="00F93AE2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F93AE2" w:rsidRDefault="00F93AE2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5E6931">
      <w:pPr>
        <w:rPr>
          <w:b/>
          <w:color w:val="000000"/>
        </w:rPr>
      </w:pPr>
    </w:p>
    <w:p w:rsidR="00F93AE2" w:rsidRDefault="00F93AE2" w:rsidP="005E6931">
      <w:pPr>
        <w:rPr>
          <w:b/>
          <w:color w:val="000000"/>
        </w:rPr>
      </w:pPr>
    </w:p>
    <w:p w:rsidR="00F93AE2" w:rsidRDefault="00F93AE2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F93AE2" w:rsidRPr="00236193" w:rsidRDefault="00F93AE2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Pr="006E531C" w:rsidRDefault="00F93AE2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F93AE2" w:rsidRPr="00DB3CAF" w:rsidRDefault="00F93AE2" w:rsidP="00996C1B">
      <w:pPr>
        <w:rPr>
          <w:color w:val="000000"/>
        </w:rPr>
      </w:pPr>
    </w:p>
    <w:p w:rsidR="00F93AE2" w:rsidRDefault="00F93AE2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Pamięć do komputera - zestaw</w:t>
      </w:r>
    </w:p>
    <w:p w:rsidR="00F93AE2" w:rsidRDefault="00F93AE2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F93AE2" w:rsidRDefault="00F93AE2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F93AE2" w:rsidRPr="005B6954" w:rsidRDefault="00F93AE2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F93AE2" w:rsidRPr="00B40010" w:rsidTr="0028576A">
        <w:trPr>
          <w:trHeight w:val="315"/>
        </w:trPr>
        <w:tc>
          <w:tcPr>
            <w:tcW w:w="1980" w:type="dxa"/>
          </w:tcPr>
          <w:p w:rsidR="00F93AE2" w:rsidRPr="00B40010" w:rsidRDefault="00F93AE2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F93AE2" w:rsidRPr="00B40010" w:rsidRDefault="00F93AE2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F93AE2" w:rsidRPr="00B40010" w:rsidRDefault="00F93AE2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F93AE2" w:rsidRPr="00B40010" w:rsidTr="0028576A">
        <w:trPr>
          <w:trHeight w:val="315"/>
        </w:trPr>
        <w:tc>
          <w:tcPr>
            <w:tcW w:w="1980" w:type="dxa"/>
          </w:tcPr>
          <w:p w:rsidR="00F93AE2" w:rsidRPr="00552435" w:rsidRDefault="00F93AE2" w:rsidP="00041B3D">
            <w:pPr>
              <w:pStyle w:val="Default"/>
              <w:rPr>
                <w:sz w:val="23"/>
                <w:szCs w:val="23"/>
              </w:rPr>
            </w:pPr>
          </w:p>
          <w:p w:rsidR="00F93AE2" w:rsidRPr="00552435" w:rsidRDefault="00F93AE2" w:rsidP="00041B3D">
            <w:pPr>
              <w:pStyle w:val="Default"/>
              <w:rPr>
                <w:sz w:val="23"/>
                <w:szCs w:val="23"/>
              </w:rPr>
            </w:pPr>
            <w:r w:rsidRPr="00552435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F93AE2" w:rsidRPr="00E46EE9" w:rsidRDefault="00F93AE2" w:rsidP="00D633BD">
            <w:pPr>
              <w:pStyle w:val="Default"/>
              <w:rPr>
                <w:sz w:val="23"/>
                <w:szCs w:val="23"/>
              </w:rPr>
            </w:pPr>
          </w:p>
          <w:p w:rsidR="00F93AE2" w:rsidRPr="00552435" w:rsidRDefault="00F93AE2" w:rsidP="00D633BD">
            <w:pPr>
              <w:rPr>
                <w:sz w:val="23"/>
                <w:szCs w:val="23"/>
              </w:rPr>
            </w:pPr>
            <w:r w:rsidRPr="00D95F7C">
              <w:rPr>
                <w:b/>
                <w:sz w:val="23"/>
                <w:szCs w:val="23"/>
              </w:rPr>
              <w:t>Zestaw kości pamięci RAM DDR2 o łącznej pojemności 8 GB (mak. 4 sztuki) obsługiwanych przez płyte glówna GIGABYTE GA-EG45M-DS2H</w:t>
            </w:r>
          </w:p>
        </w:tc>
        <w:tc>
          <w:tcPr>
            <w:tcW w:w="2880" w:type="dxa"/>
          </w:tcPr>
          <w:p w:rsidR="00F93AE2" w:rsidRPr="00B40010" w:rsidRDefault="00F93AE2" w:rsidP="0028576A"/>
        </w:tc>
      </w:tr>
    </w:tbl>
    <w:p w:rsidR="00F93AE2" w:rsidRDefault="00F93AE2" w:rsidP="00996C1B">
      <w:pPr>
        <w:rPr>
          <w:b/>
          <w:color w:val="000000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F93AE2" w:rsidRDefault="00F93AE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F93AE2" w:rsidRDefault="00F93AE2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F93AE2" w:rsidRDefault="00F93AE2" w:rsidP="00970925">
      <w:pPr>
        <w:rPr>
          <w:b/>
          <w:color w:val="000000"/>
        </w:rPr>
      </w:pPr>
    </w:p>
    <w:p w:rsidR="00F93AE2" w:rsidRDefault="00F93AE2" w:rsidP="00970925">
      <w:pPr>
        <w:rPr>
          <w:b/>
          <w:color w:val="000000"/>
        </w:rPr>
      </w:pPr>
    </w:p>
    <w:p w:rsidR="00F93AE2" w:rsidRDefault="00F93AE2" w:rsidP="00970925">
      <w:pPr>
        <w:rPr>
          <w:b/>
          <w:color w:val="000000"/>
        </w:rPr>
      </w:pPr>
    </w:p>
    <w:p w:rsidR="00F93AE2" w:rsidRPr="00236193" w:rsidRDefault="00F93AE2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Pr="004951F6" w:rsidRDefault="00F93AE2" w:rsidP="0026017A">
      <w:pPr>
        <w:adjustRightInd w:val="0"/>
        <w:ind w:left="4963" w:firstLine="709"/>
        <w:rPr>
          <w:sz w:val="28"/>
          <w:szCs w:val="28"/>
        </w:rPr>
      </w:pPr>
    </w:p>
    <w:p w:rsidR="00F93AE2" w:rsidRPr="00947E11" w:rsidRDefault="00F93AE2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F93AE2" w:rsidRPr="00947E11" w:rsidRDefault="00F93AE2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F93AE2" w:rsidRPr="00947E11" w:rsidRDefault="00F93AE2" w:rsidP="00AE2DB2">
      <w:pPr>
        <w:adjustRightInd w:val="0"/>
        <w:rPr>
          <w:b/>
          <w:bCs/>
          <w:sz w:val="28"/>
          <w:szCs w:val="28"/>
        </w:rPr>
      </w:pPr>
    </w:p>
    <w:p w:rsidR="00F93AE2" w:rsidRPr="00947E11" w:rsidRDefault="00F93AE2" w:rsidP="00AE2DB2">
      <w:pPr>
        <w:adjustRightInd w:val="0"/>
        <w:rPr>
          <w:b/>
          <w:bCs/>
          <w:sz w:val="28"/>
          <w:szCs w:val="28"/>
        </w:rPr>
      </w:pPr>
    </w:p>
    <w:p w:rsidR="00F93AE2" w:rsidRPr="00947E11" w:rsidRDefault="00F93AE2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F93AE2" w:rsidRPr="00947E11" w:rsidRDefault="00F93AE2" w:rsidP="00AE2DB2">
      <w:pPr>
        <w:adjustRightInd w:val="0"/>
        <w:rPr>
          <w:sz w:val="28"/>
          <w:szCs w:val="28"/>
        </w:rPr>
      </w:pPr>
    </w:p>
    <w:p w:rsidR="00F93AE2" w:rsidRPr="00947E11" w:rsidRDefault="00F93AE2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KZP/11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F93AE2" w:rsidRPr="00947E11" w:rsidRDefault="00F93AE2" w:rsidP="00AE2DB2">
      <w:pPr>
        <w:jc w:val="both"/>
        <w:rPr>
          <w:b/>
          <w:bCs/>
          <w:sz w:val="28"/>
          <w:szCs w:val="28"/>
        </w:rPr>
      </w:pPr>
    </w:p>
    <w:p w:rsidR="00F93AE2" w:rsidRPr="00947E11" w:rsidRDefault="00F93AE2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F93AE2" w:rsidRPr="00947E11" w:rsidRDefault="00F93AE2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F93AE2" w:rsidRPr="00947E11" w:rsidRDefault="00F93AE2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F93AE2" w:rsidRPr="00947E11" w:rsidRDefault="00F93AE2" w:rsidP="00AE2DB2">
      <w:pPr>
        <w:jc w:val="both"/>
        <w:rPr>
          <w:b/>
          <w:bCs/>
          <w:sz w:val="28"/>
          <w:szCs w:val="28"/>
          <w:u w:val="single"/>
        </w:rPr>
      </w:pPr>
    </w:p>
    <w:p w:rsidR="00F93AE2" w:rsidRPr="00947E11" w:rsidRDefault="00F93AE2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F93AE2" w:rsidRPr="00947E11" w:rsidRDefault="00F93AE2" w:rsidP="00AE2DB2">
      <w:pPr>
        <w:adjustRightInd w:val="0"/>
        <w:rPr>
          <w:sz w:val="28"/>
          <w:szCs w:val="28"/>
        </w:rPr>
      </w:pPr>
    </w:p>
    <w:p w:rsidR="00F93AE2" w:rsidRPr="00947E11" w:rsidRDefault="00F93AE2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F93AE2" w:rsidRPr="00947E11" w:rsidRDefault="00F93AE2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F93AE2" w:rsidRPr="00947E11" w:rsidRDefault="00F93AE2" w:rsidP="00AE2DB2">
      <w:pPr>
        <w:adjustRightInd w:val="0"/>
        <w:rPr>
          <w:sz w:val="28"/>
          <w:szCs w:val="28"/>
        </w:rPr>
      </w:pPr>
    </w:p>
    <w:p w:rsidR="00F93AE2" w:rsidRPr="00947E11" w:rsidRDefault="00F93AE2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F93AE2" w:rsidRPr="00947E11" w:rsidRDefault="00F93AE2" w:rsidP="00AE2DB2">
      <w:pPr>
        <w:adjustRightInd w:val="0"/>
        <w:rPr>
          <w:sz w:val="28"/>
          <w:szCs w:val="28"/>
        </w:rPr>
      </w:pPr>
    </w:p>
    <w:p w:rsidR="00F93AE2" w:rsidRPr="00947E11" w:rsidRDefault="00F93AE2" w:rsidP="00AE2DB2">
      <w:pPr>
        <w:adjustRightInd w:val="0"/>
        <w:rPr>
          <w:sz w:val="28"/>
          <w:szCs w:val="28"/>
        </w:rPr>
      </w:pPr>
    </w:p>
    <w:p w:rsidR="00F93AE2" w:rsidRPr="00947E11" w:rsidRDefault="00F93AE2" w:rsidP="00AE2DB2">
      <w:pPr>
        <w:adjustRightInd w:val="0"/>
        <w:rPr>
          <w:sz w:val="28"/>
          <w:szCs w:val="28"/>
        </w:rPr>
      </w:pPr>
    </w:p>
    <w:p w:rsidR="00F93AE2" w:rsidRPr="00947E11" w:rsidRDefault="00F93AE2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F93AE2" w:rsidRPr="004951F6" w:rsidRDefault="00F93AE2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F93AE2" w:rsidRDefault="00F93AE2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F93AE2" w:rsidRDefault="00F93AE2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F93AE2" w:rsidRDefault="00F93AE2" w:rsidP="009D2D7F">
      <w:pPr>
        <w:pStyle w:val="Default"/>
        <w:rPr>
          <w:sz w:val="20"/>
        </w:rPr>
      </w:pPr>
    </w:p>
    <w:p w:rsidR="00F93AE2" w:rsidRDefault="00F93AE2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F93AE2" w:rsidRDefault="00F93AE2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F93AE2" w:rsidRDefault="00F93AE2" w:rsidP="009D2D7F">
      <w:pPr>
        <w:pStyle w:val="Default"/>
        <w:jc w:val="both"/>
      </w:pPr>
    </w:p>
    <w:p w:rsidR="00F93AE2" w:rsidRDefault="00F93AE2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F93AE2" w:rsidRDefault="00F93AE2" w:rsidP="009D2D7F">
      <w:pPr>
        <w:pStyle w:val="Default"/>
        <w:jc w:val="center"/>
        <w:rPr>
          <w:vertAlign w:val="superscript"/>
        </w:rPr>
      </w:pPr>
    </w:p>
    <w:p w:rsidR="00F93AE2" w:rsidRDefault="00F93AE2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F93AE2" w:rsidTr="00E625E9">
        <w:tc>
          <w:tcPr>
            <w:tcW w:w="828" w:type="dxa"/>
          </w:tcPr>
          <w:p w:rsidR="00F93AE2" w:rsidRPr="00E625E9" w:rsidRDefault="00F93AE2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F93AE2" w:rsidRPr="00E625E9" w:rsidRDefault="00F93AE2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F93AE2" w:rsidTr="00E625E9">
        <w:tc>
          <w:tcPr>
            <w:tcW w:w="828" w:type="dxa"/>
          </w:tcPr>
          <w:p w:rsidR="00F93AE2" w:rsidRDefault="00F93AE2" w:rsidP="00176FD9">
            <w:r>
              <w:t>1.</w:t>
            </w:r>
          </w:p>
        </w:tc>
        <w:tc>
          <w:tcPr>
            <w:tcW w:w="8384" w:type="dxa"/>
          </w:tcPr>
          <w:p w:rsidR="00F93AE2" w:rsidRDefault="00F93AE2" w:rsidP="00176FD9"/>
        </w:tc>
      </w:tr>
      <w:tr w:rsidR="00F93AE2" w:rsidTr="00E625E9">
        <w:tc>
          <w:tcPr>
            <w:tcW w:w="828" w:type="dxa"/>
          </w:tcPr>
          <w:p w:rsidR="00F93AE2" w:rsidRDefault="00F93AE2" w:rsidP="00176FD9">
            <w:r>
              <w:t>2.</w:t>
            </w:r>
          </w:p>
        </w:tc>
        <w:tc>
          <w:tcPr>
            <w:tcW w:w="8384" w:type="dxa"/>
          </w:tcPr>
          <w:p w:rsidR="00F93AE2" w:rsidRDefault="00F93AE2" w:rsidP="00176FD9"/>
        </w:tc>
      </w:tr>
      <w:tr w:rsidR="00F93AE2" w:rsidTr="00E625E9">
        <w:tc>
          <w:tcPr>
            <w:tcW w:w="828" w:type="dxa"/>
          </w:tcPr>
          <w:p w:rsidR="00F93AE2" w:rsidRDefault="00F93AE2" w:rsidP="00176FD9">
            <w:r>
              <w:t>3.</w:t>
            </w:r>
          </w:p>
        </w:tc>
        <w:tc>
          <w:tcPr>
            <w:tcW w:w="8384" w:type="dxa"/>
          </w:tcPr>
          <w:p w:rsidR="00F93AE2" w:rsidRDefault="00F93AE2" w:rsidP="00176FD9"/>
        </w:tc>
      </w:tr>
      <w:tr w:rsidR="00F93AE2" w:rsidTr="00E625E9">
        <w:tc>
          <w:tcPr>
            <w:tcW w:w="828" w:type="dxa"/>
          </w:tcPr>
          <w:p w:rsidR="00F93AE2" w:rsidRDefault="00F93AE2" w:rsidP="00176FD9">
            <w:r>
              <w:t>4</w:t>
            </w:r>
          </w:p>
        </w:tc>
        <w:tc>
          <w:tcPr>
            <w:tcW w:w="8384" w:type="dxa"/>
          </w:tcPr>
          <w:p w:rsidR="00F93AE2" w:rsidRDefault="00F93AE2" w:rsidP="00176FD9"/>
        </w:tc>
      </w:tr>
    </w:tbl>
    <w:p w:rsidR="00F93AE2" w:rsidRDefault="00F93AE2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F93AE2" w:rsidRDefault="00F93AE2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F93AE2" w:rsidRDefault="00F93AE2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F93AE2" w:rsidRDefault="00F93AE2" w:rsidP="009D2D7F">
      <w:pPr>
        <w:rPr>
          <w:sz w:val="16"/>
          <w:szCs w:val="16"/>
        </w:rPr>
      </w:pPr>
    </w:p>
    <w:p w:rsidR="00F93AE2" w:rsidRDefault="00F93AE2" w:rsidP="009D2D7F">
      <w:pPr>
        <w:rPr>
          <w:sz w:val="16"/>
          <w:szCs w:val="16"/>
        </w:rPr>
      </w:pPr>
    </w:p>
    <w:p w:rsidR="00F93AE2" w:rsidRDefault="00F93AE2" w:rsidP="009D2D7F">
      <w:pPr>
        <w:rPr>
          <w:sz w:val="16"/>
          <w:szCs w:val="16"/>
        </w:rPr>
      </w:pPr>
    </w:p>
    <w:p w:rsidR="00F93AE2" w:rsidRDefault="00F93AE2" w:rsidP="009D2D7F">
      <w:pPr>
        <w:rPr>
          <w:sz w:val="16"/>
          <w:szCs w:val="16"/>
        </w:rPr>
      </w:pPr>
    </w:p>
    <w:p w:rsidR="00F93AE2" w:rsidRDefault="00F93AE2" w:rsidP="009D2D7F">
      <w:pPr>
        <w:rPr>
          <w:sz w:val="16"/>
          <w:szCs w:val="16"/>
        </w:rPr>
      </w:pPr>
    </w:p>
    <w:p w:rsidR="00F93AE2" w:rsidRDefault="00F93AE2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F93AE2" w:rsidRPr="006E2659" w:rsidRDefault="00F93AE2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F93AE2" w:rsidRPr="004951F6" w:rsidRDefault="00F93AE2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F93AE2" w:rsidRPr="004951F6" w:rsidSect="000B16CE">
      <w:footerReference w:type="default" r:id="rId26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E2" w:rsidRDefault="00F93AE2">
      <w:r>
        <w:separator/>
      </w:r>
    </w:p>
  </w:endnote>
  <w:endnote w:type="continuationSeparator" w:id="0">
    <w:p w:rsidR="00F93AE2" w:rsidRDefault="00F9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E2" w:rsidRDefault="00F93AE2">
    <w:pPr>
      <w:pStyle w:val="Footer"/>
      <w:jc w:val="center"/>
    </w:pPr>
    <w:r>
      <w:t>KZP/11/2013</w:t>
    </w:r>
  </w:p>
  <w:p w:rsidR="00F93AE2" w:rsidRDefault="00F93AE2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E2" w:rsidRDefault="00F93AE2">
      <w:r>
        <w:separator/>
      </w:r>
    </w:p>
  </w:footnote>
  <w:footnote w:type="continuationSeparator" w:id="0">
    <w:p w:rsidR="00F93AE2" w:rsidRDefault="00F93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9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7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2673E"/>
    <w:rsid w:val="002268E8"/>
    <w:rsid w:val="002276E9"/>
    <w:rsid w:val="00230B0D"/>
    <w:rsid w:val="00231F6D"/>
    <w:rsid w:val="00232B18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6E9A"/>
    <w:rsid w:val="003367F6"/>
    <w:rsid w:val="003478C4"/>
    <w:rsid w:val="00353935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3762"/>
    <w:rsid w:val="005C54AE"/>
    <w:rsid w:val="005D1E7A"/>
    <w:rsid w:val="005D37E6"/>
    <w:rsid w:val="005D3AF3"/>
    <w:rsid w:val="005D50CB"/>
    <w:rsid w:val="005E4B9D"/>
    <w:rsid w:val="005E6931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4255"/>
    <w:rsid w:val="00B03689"/>
    <w:rsid w:val="00B06080"/>
    <w:rsid w:val="00B14208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4FD9"/>
    <w:rsid w:val="00D35A0B"/>
    <w:rsid w:val="00D4230D"/>
    <w:rsid w:val="00D42714"/>
    <w:rsid w:val="00D46DC2"/>
    <w:rsid w:val="00D5247E"/>
    <w:rsid w:val="00D5293C"/>
    <w:rsid w:val="00D56BD8"/>
    <w:rsid w:val="00D633BD"/>
    <w:rsid w:val="00D64377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359D"/>
    <w:rsid w:val="00F049A5"/>
    <w:rsid w:val="00F10D07"/>
    <w:rsid w:val="00F13F9E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" TargetMode="External"/><Relationship Id="rId13" Type="http://schemas.openxmlformats.org/officeDocument/2006/relationships/hyperlink" Target="http://www.videocardbenchmark.net/gpu.php?gpu=GeForce+GTX+650+Ti+BOOST&amp;id=2479" TargetMode="External"/><Relationship Id="rId18" Type="http://schemas.openxmlformats.org/officeDocument/2006/relationships/hyperlink" Target="http://www.kuzniewski.pl/index.php?i35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uzniewski.pl/index.php?i66" TargetMode="External"/><Relationship Id="rId7" Type="http://schemas.openxmlformats.org/officeDocument/2006/relationships/hyperlink" Target="http://www.cpubenchmark.net/cpu.php?cpu=Intel+Core+i5-3330+%40+3.00GHz&amp;id=1475" TargetMode="External"/><Relationship Id="rId12" Type="http://schemas.openxmlformats.org/officeDocument/2006/relationships/hyperlink" Target="http://www.videocardbenchmark.net/" TargetMode="External"/><Relationship Id="rId17" Type="http://schemas.openxmlformats.org/officeDocument/2006/relationships/hyperlink" Target="http://www.kuzniewski.pl/index.php?i30" TargetMode="External"/><Relationship Id="rId25" Type="http://schemas.openxmlformats.org/officeDocument/2006/relationships/hyperlink" Target="http://www.kuzniewski.pl/index.php?i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zniewski.pl/index.php?i129" TargetMode="External"/><Relationship Id="rId20" Type="http://schemas.openxmlformats.org/officeDocument/2006/relationships/hyperlink" Target="http://www.kuzniewski.pl/index.php?i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cpu.php?cpu=Intel+Core+i7-2600+%40+3.40GHz&amp;id=1" TargetMode="External"/><Relationship Id="rId24" Type="http://schemas.openxmlformats.org/officeDocument/2006/relationships/hyperlink" Target="http://www.kuzniewski.pl/index.php?i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niewski.pl/index.php?i17" TargetMode="External"/><Relationship Id="rId23" Type="http://schemas.openxmlformats.org/officeDocument/2006/relationships/hyperlink" Target="http://www.kuzniewski.pl/index.php?i8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pubenchmark.net/cpu.php?cpu=Intel+Core+i5-3330+%40+3.00GHz&amp;id=1475" TargetMode="External"/><Relationship Id="rId19" Type="http://schemas.openxmlformats.org/officeDocument/2006/relationships/hyperlink" Target="http://www.kuzniewski.pl/index.php?i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.php?gpu=GeForce+GTX+650+Ti+BOOST&amp;id=2479" TargetMode="External"/><Relationship Id="rId14" Type="http://schemas.openxmlformats.org/officeDocument/2006/relationships/hyperlink" Target="http://www.kuzniewski.pl/index.php?i10" TargetMode="External"/><Relationship Id="rId22" Type="http://schemas.openxmlformats.org/officeDocument/2006/relationships/hyperlink" Target="http://www.kuzniewski.pl/index.php?i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13</Pages>
  <Words>2992</Words>
  <Characters>17958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3</cp:revision>
  <cp:lastPrinted>2013-06-04T07:05:00Z</cp:lastPrinted>
  <dcterms:created xsi:type="dcterms:W3CDTF">2013-09-10T09:23:00Z</dcterms:created>
  <dcterms:modified xsi:type="dcterms:W3CDTF">2013-09-10T11:36:00Z</dcterms:modified>
</cp:coreProperties>
</file>